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DD0" w:rsidRPr="009F0900" w:rsidRDefault="00862DD0" w:rsidP="00862DD0">
      <w:pPr>
        <w:pStyle w:val="PlainText"/>
        <w:ind w:left="2835" w:right="-32"/>
        <w:rPr>
          <w:rFonts w:ascii="Times New Roman" w:hAnsi="Times New Roman"/>
          <w:b/>
          <w:sz w:val="28"/>
        </w:rPr>
      </w:pPr>
      <w:r w:rsidRPr="009F0900">
        <w:rPr>
          <w:rFonts w:ascii="Times New Roman" w:hAnsi="Times New Roman"/>
          <w:noProof/>
          <w:sz w:val="24"/>
          <w:szCs w:val="24"/>
          <w:lang w:eastAsia="en-GB"/>
        </w:rPr>
        <w:drawing>
          <wp:anchor distT="0" distB="0" distL="114300" distR="114300" simplePos="0" relativeHeight="251659264" behindDoc="0" locked="0" layoutInCell="1" allowOverlap="1" wp14:anchorId="7B4F33A3" wp14:editId="287CF4B8">
            <wp:simplePos x="0" y="0"/>
            <wp:positionH relativeFrom="column">
              <wp:posOffset>-66675</wp:posOffset>
            </wp:positionH>
            <wp:positionV relativeFrom="paragraph">
              <wp:posOffset>-115570</wp:posOffset>
            </wp:positionV>
            <wp:extent cx="1743075" cy="11620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3075" cy="1162050"/>
                    </a:xfrm>
                    <a:prstGeom prst="rect">
                      <a:avLst/>
                    </a:prstGeom>
                    <a:noFill/>
                  </pic:spPr>
                </pic:pic>
              </a:graphicData>
            </a:graphic>
            <wp14:sizeRelH relativeFrom="page">
              <wp14:pctWidth>0</wp14:pctWidth>
            </wp14:sizeRelH>
            <wp14:sizeRelV relativeFrom="page">
              <wp14:pctHeight>0</wp14:pctHeight>
            </wp14:sizeRelV>
          </wp:anchor>
        </w:drawing>
      </w:r>
      <w:r w:rsidRPr="009F0900">
        <w:rPr>
          <w:rFonts w:ascii="Times New Roman" w:hAnsi="Times New Roman"/>
          <w:b/>
          <w:sz w:val="28"/>
        </w:rPr>
        <w:t>SPIRES  INTEGRATED  PRIMARY       SCHOOL</w:t>
      </w:r>
    </w:p>
    <w:p w:rsidR="00862DD0" w:rsidRPr="009F0900" w:rsidRDefault="00862DD0" w:rsidP="00862DD0">
      <w:pPr>
        <w:pStyle w:val="PlainText"/>
        <w:ind w:left="2160" w:right="-624" w:firstLine="720"/>
        <w:rPr>
          <w:rFonts w:ascii="Times New Roman" w:hAnsi="Times New Roman"/>
        </w:rPr>
      </w:pPr>
      <w:r w:rsidRPr="009F0900">
        <w:rPr>
          <w:rFonts w:ascii="Times New Roman" w:hAnsi="Times New Roman"/>
        </w:rPr>
        <w:t xml:space="preserve">84 Moneymore Road, </w:t>
      </w:r>
      <w:smartTag w:uri="urn:schemas-microsoft-com:office:smarttags" w:element="City">
        <w:r w:rsidRPr="009F0900">
          <w:rPr>
            <w:rFonts w:ascii="Times New Roman" w:hAnsi="Times New Roman"/>
          </w:rPr>
          <w:t>Magherafelt</w:t>
        </w:r>
      </w:smartTag>
      <w:r w:rsidRPr="009F0900">
        <w:rPr>
          <w:rFonts w:ascii="Times New Roman" w:hAnsi="Times New Roman"/>
        </w:rPr>
        <w:t xml:space="preserve">, </w:t>
      </w:r>
      <w:smartTag w:uri="urn:schemas-microsoft-com:office:smarttags" w:element="PostalCode">
        <w:r w:rsidRPr="009F0900">
          <w:rPr>
            <w:rFonts w:ascii="Times New Roman" w:hAnsi="Times New Roman"/>
          </w:rPr>
          <w:t>BT45 6HH</w:t>
        </w:r>
      </w:smartTag>
      <w:r w:rsidRPr="009F0900">
        <w:rPr>
          <w:rFonts w:ascii="Times New Roman" w:hAnsi="Times New Roman"/>
        </w:rPr>
        <w:t>.</w:t>
      </w:r>
    </w:p>
    <w:p w:rsidR="00862DD0" w:rsidRPr="009F0900" w:rsidRDefault="00862DD0" w:rsidP="00862DD0">
      <w:pPr>
        <w:pStyle w:val="PlainText"/>
        <w:ind w:left="2160" w:right="-624" w:firstLine="720"/>
        <w:rPr>
          <w:rFonts w:ascii="Times New Roman" w:hAnsi="Times New Roman"/>
        </w:rPr>
      </w:pPr>
      <w:r w:rsidRPr="009F0900">
        <w:rPr>
          <w:rFonts w:ascii="Times New Roman" w:hAnsi="Times New Roman"/>
        </w:rPr>
        <w:t>Telephone: (028) 7963 1014</w:t>
      </w:r>
    </w:p>
    <w:p w:rsidR="00862DD0" w:rsidRPr="009F0900" w:rsidRDefault="00862DD0" w:rsidP="00862DD0">
      <w:pPr>
        <w:ind w:left="2160" w:right="-624" w:firstLine="720"/>
        <w:rPr>
          <w:sz w:val="20"/>
        </w:rPr>
      </w:pPr>
      <w:r w:rsidRPr="009F0900">
        <w:rPr>
          <w:sz w:val="20"/>
        </w:rPr>
        <w:t>Fax: (028) 7930 1382</w:t>
      </w:r>
    </w:p>
    <w:p w:rsidR="00862DD0" w:rsidRPr="009F0900" w:rsidRDefault="00862DD0" w:rsidP="00862DD0">
      <w:pPr>
        <w:ind w:left="2160" w:right="-624" w:firstLine="720"/>
        <w:rPr>
          <w:sz w:val="20"/>
          <w:szCs w:val="20"/>
        </w:rPr>
      </w:pPr>
      <w:r w:rsidRPr="009F0900">
        <w:rPr>
          <w:sz w:val="20"/>
        </w:rPr>
        <w:t xml:space="preserve">Website: </w:t>
      </w:r>
      <w:hyperlink r:id="rId6" w:history="1">
        <w:r w:rsidRPr="009F0900">
          <w:rPr>
            <w:rStyle w:val="Hyperlink"/>
            <w:sz w:val="20"/>
            <w:szCs w:val="20"/>
          </w:rPr>
          <w:t>www.spiresips.org.uk</w:t>
        </w:r>
      </w:hyperlink>
    </w:p>
    <w:p w:rsidR="00862DD0" w:rsidRPr="009F0900" w:rsidRDefault="00862DD0" w:rsidP="00862DD0">
      <w:pPr>
        <w:spacing w:line="360" w:lineRule="auto"/>
        <w:ind w:left="2160" w:right="-624" w:firstLine="720"/>
        <w:rPr>
          <w:sz w:val="20"/>
        </w:rPr>
      </w:pPr>
      <w:r w:rsidRPr="009F0900">
        <w:rPr>
          <w:sz w:val="20"/>
        </w:rPr>
        <w:t>E-Mail: info@spiresips.mfelt.ni.sch.uk</w:t>
      </w:r>
    </w:p>
    <w:p w:rsidR="00862DD0" w:rsidRPr="009F0900" w:rsidRDefault="00862DD0" w:rsidP="00862DD0">
      <w:pPr>
        <w:spacing w:line="360" w:lineRule="auto"/>
        <w:ind w:left="2160" w:right="-624" w:firstLine="720"/>
        <w:rPr>
          <w:sz w:val="20"/>
        </w:rPr>
      </w:pPr>
      <w:r w:rsidRPr="009F0900">
        <w:rPr>
          <w:sz w:val="20"/>
        </w:rPr>
        <w:t>Principal: Mrs J Bell</w:t>
      </w:r>
    </w:p>
    <w:p w:rsidR="00CE15F3" w:rsidRPr="009F0900" w:rsidRDefault="0047635A">
      <w:pPr>
        <w:rPr>
          <w:sz w:val="22"/>
        </w:rPr>
      </w:pPr>
      <w:r w:rsidRPr="009F0900">
        <w:rPr>
          <w:sz w:val="22"/>
        </w:rPr>
        <w:t>22</w:t>
      </w:r>
      <w:r w:rsidR="00C766FC" w:rsidRPr="009F0900">
        <w:rPr>
          <w:sz w:val="22"/>
        </w:rPr>
        <w:t xml:space="preserve"> May</w:t>
      </w:r>
      <w:r w:rsidR="00CE15F3" w:rsidRPr="009F0900">
        <w:rPr>
          <w:sz w:val="22"/>
        </w:rPr>
        <w:t xml:space="preserve"> 2020</w:t>
      </w:r>
    </w:p>
    <w:p w:rsidR="00F92F85" w:rsidRPr="009F0900" w:rsidRDefault="00F92F85">
      <w:pPr>
        <w:rPr>
          <w:sz w:val="22"/>
        </w:rPr>
      </w:pPr>
    </w:p>
    <w:p w:rsidR="002712EE" w:rsidRPr="009F0900" w:rsidRDefault="00313351" w:rsidP="00CE15F3">
      <w:pPr>
        <w:pStyle w:val="paragraph"/>
        <w:textAlignment w:val="baseline"/>
        <w:rPr>
          <w:rStyle w:val="normaltextrun1"/>
          <w:sz w:val="22"/>
          <w:szCs w:val="22"/>
        </w:rPr>
      </w:pPr>
      <w:r w:rsidRPr="009F0900">
        <w:rPr>
          <w:rStyle w:val="normaltextrun1"/>
          <w:sz w:val="22"/>
          <w:szCs w:val="22"/>
        </w:rPr>
        <w:t>Dear parent/carer,</w:t>
      </w:r>
    </w:p>
    <w:p w:rsidR="00313351" w:rsidRPr="009F0900" w:rsidRDefault="00313351" w:rsidP="00CE15F3">
      <w:pPr>
        <w:pStyle w:val="paragraph"/>
        <w:textAlignment w:val="baseline"/>
        <w:rPr>
          <w:rStyle w:val="normaltextrun1"/>
          <w:sz w:val="22"/>
          <w:szCs w:val="22"/>
        </w:rPr>
      </w:pPr>
    </w:p>
    <w:p w:rsidR="00313351" w:rsidRPr="009F0900" w:rsidRDefault="00313351" w:rsidP="00D90BBF">
      <w:pPr>
        <w:pStyle w:val="paragraph"/>
        <w:spacing w:line="276" w:lineRule="auto"/>
        <w:jc w:val="both"/>
        <w:textAlignment w:val="baseline"/>
        <w:rPr>
          <w:rStyle w:val="normaltextrun1"/>
          <w:sz w:val="22"/>
          <w:szCs w:val="22"/>
        </w:rPr>
      </w:pPr>
      <w:r w:rsidRPr="009F0900">
        <w:rPr>
          <w:rStyle w:val="normaltextrun1"/>
          <w:sz w:val="22"/>
          <w:szCs w:val="22"/>
        </w:rPr>
        <w:t xml:space="preserve">I hope that you and your family are keeping well during this difficult period. I am aware of the work the children have being doing and </w:t>
      </w:r>
      <w:r w:rsidR="0047635A" w:rsidRPr="009F0900">
        <w:rPr>
          <w:rStyle w:val="normaltextrun1"/>
          <w:sz w:val="22"/>
          <w:szCs w:val="22"/>
        </w:rPr>
        <w:t xml:space="preserve">I </w:t>
      </w:r>
      <w:r w:rsidRPr="009F0900">
        <w:rPr>
          <w:rStyle w:val="normaltextrun1"/>
          <w:sz w:val="22"/>
          <w:szCs w:val="22"/>
        </w:rPr>
        <w:t xml:space="preserve">thank you for overseeing this. It is important to have structure to the day with home learning, however the well-being of each child and adult is paramount </w:t>
      </w:r>
      <w:r w:rsidR="00FD5E4D" w:rsidRPr="009F0900">
        <w:rPr>
          <w:rStyle w:val="normaltextrun1"/>
          <w:sz w:val="22"/>
          <w:szCs w:val="22"/>
        </w:rPr>
        <w:t xml:space="preserve">so </w:t>
      </w:r>
      <w:r w:rsidRPr="009F0900">
        <w:rPr>
          <w:rStyle w:val="normaltextrun1"/>
          <w:sz w:val="22"/>
          <w:szCs w:val="22"/>
        </w:rPr>
        <w:t xml:space="preserve">you may decide </w:t>
      </w:r>
      <w:r w:rsidR="00FD5E4D" w:rsidRPr="009F0900">
        <w:rPr>
          <w:rStyle w:val="normaltextrun1"/>
          <w:sz w:val="22"/>
          <w:szCs w:val="22"/>
        </w:rPr>
        <w:t xml:space="preserve">on some days </w:t>
      </w:r>
      <w:r w:rsidRPr="009F0900">
        <w:rPr>
          <w:rStyle w:val="normaltextrun1"/>
          <w:sz w:val="22"/>
          <w:szCs w:val="22"/>
        </w:rPr>
        <w:t xml:space="preserve">that outdoor learning/activities may be more appropriate. The June Learning packs will be available for collection from school on </w:t>
      </w:r>
      <w:r w:rsidRPr="009F0900">
        <w:rPr>
          <w:rStyle w:val="normaltextrun1"/>
          <w:b/>
          <w:sz w:val="22"/>
          <w:szCs w:val="22"/>
          <w:u w:val="single"/>
        </w:rPr>
        <w:t>Friday 29 May</w:t>
      </w:r>
      <w:r w:rsidRPr="009F0900">
        <w:rPr>
          <w:rStyle w:val="normaltextrun1"/>
          <w:sz w:val="22"/>
          <w:szCs w:val="22"/>
        </w:rPr>
        <w:t xml:space="preserve"> at the times listed below. In order that we follow guidance, we ask that you do not enter the school building but come to the classroom block where your child’s books for the school year and their June pack will be in</w:t>
      </w:r>
      <w:r w:rsidR="00FD5E4D" w:rsidRPr="009F0900">
        <w:rPr>
          <w:rStyle w:val="normaltextrun1"/>
          <w:sz w:val="22"/>
          <w:szCs w:val="22"/>
        </w:rPr>
        <w:t xml:space="preserve"> a clearly labelled bag</w:t>
      </w:r>
      <w:r w:rsidRPr="009F0900">
        <w:rPr>
          <w:rStyle w:val="normaltextrun1"/>
          <w:sz w:val="22"/>
          <w:szCs w:val="22"/>
        </w:rPr>
        <w:t>. Please collect your child’s bag and leave the premises promptly.</w:t>
      </w:r>
      <w:r w:rsidR="0054363F" w:rsidRPr="009F0900">
        <w:rPr>
          <w:rStyle w:val="normaltextrun1"/>
          <w:sz w:val="22"/>
          <w:szCs w:val="22"/>
        </w:rPr>
        <w:t xml:space="preserve"> If you have children in more than one class, please pick the time slot most suited to you.</w:t>
      </w:r>
    </w:p>
    <w:p w:rsidR="007811E4" w:rsidRPr="009F0900" w:rsidRDefault="007811E4" w:rsidP="00D90BBF">
      <w:pPr>
        <w:pStyle w:val="paragraph"/>
        <w:spacing w:line="276" w:lineRule="auto"/>
        <w:jc w:val="both"/>
        <w:textAlignment w:val="baseline"/>
        <w:rPr>
          <w:rStyle w:val="normaltextrun1"/>
          <w:sz w:val="22"/>
          <w:szCs w:val="22"/>
        </w:rPr>
      </w:pPr>
    </w:p>
    <w:p w:rsidR="007811E4" w:rsidRPr="009F0900" w:rsidRDefault="007811E4" w:rsidP="00D90BBF">
      <w:pPr>
        <w:pStyle w:val="paragraph"/>
        <w:spacing w:line="276" w:lineRule="auto"/>
        <w:jc w:val="both"/>
        <w:textAlignment w:val="baseline"/>
        <w:rPr>
          <w:rStyle w:val="normaltextrun1"/>
          <w:b/>
          <w:sz w:val="22"/>
          <w:szCs w:val="22"/>
          <w:u w:val="single"/>
        </w:rPr>
      </w:pPr>
      <w:r w:rsidRPr="009F0900">
        <w:rPr>
          <w:rStyle w:val="normaltextrun1"/>
          <w:b/>
          <w:sz w:val="22"/>
          <w:szCs w:val="22"/>
          <w:u w:val="single"/>
        </w:rPr>
        <w:t>Returning Books</w:t>
      </w:r>
    </w:p>
    <w:p w:rsidR="007811E4" w:rsidRPr="009F0900" w:rsidRDefault="007811E4" w:rsidP="00D90BBF">
      <w:pPr>
        <w:pStyle w:val="paragraph"/>
        <w:spacing w:line="276" w:lineRule="auto"/>
        <w:jc w:val="both"/>
        <w:textAlignment w:val="baseline"/>
        <w:rPr>
          <w:rStyle w:val="normaltextrun1"/>
          <w:sz w:val="22"/>
          <w:szCs w:val="22"/>
        </w:rPr>
      </w:pPr>
    </w:p>
    <w:p w:rsidR="00D90BBF" w:rsidRPr="009F0900" w:rsidRDefault="00D90BBF" w:rsidP="00D90BBF">
      <w:pPr>
        <w:pStyle w:val="paragraph"/>
        <w:spacing w:line="276" w:lineRule="auto"/>
        <w:jc w:val="both"/>
        <w:textAlignment w:val="baseline"/>
        <w:rPr>
          <w:rStyle w:val="normaltextrun1"/>
          <w:sz w:val="22"/>
          <w:szCs w:val="22"/>
        </w:rPr>
      </w:pPr>
      <w:r w:rsidRPr="009F0900">
        <w:rPr>
          <w:rStyle w:val="normaltextrun1"/>
          <w:sz w:val="22"/>
          <w:szCs w:val="22"/>
        </w:rPr>
        <w:t xml:space="preserve">It is important also that you return any </w:t>
      </w:r>
      <w:r w:rsidRPr="009F0900">
        <w:rPr>
          <w:rStyle w:val="normaltextrun1"/>
          <w:b/>
          <w:sz w:val="22"/>
          <w:szCs w:val="22"/>
        </w:rPr>
        <w:t>reading books</w:t>
      </w:r>
      <w:r w:rsidRPr="009F0900">
        <w:rPr>
          <w:rStyle w:val="normaltextrun1"/>
          <w:sz w:val="22"/>
          <w:szCs w:val="22"/>
        </w:rPr>
        <w:t xml:space="preserve">, </w:t>
      </w:r>
      <w:r w:rsidRPr="009F0900">
        <w:rPr>
          <w:rStyle w:val="normaltextrun1"/>
          <w:b/>
          <w:sz w:val="22"/>
          <w:szCs w:val="22"/>
        </w:rPr>
        <w:t>school library books</w:t>
      </w:r>
      <w:r w:rsidRPr="009F0900">
        <w:rPr>
          <w:rStyle w:val="normaltextrun1"/>
          <w:sz w:val="22"/>
          <w:szCs w:val="22"/>
        </w:rPr>
        <w:t xml:space="preserve"> and </w:t>
      </w:r>
      <w:r w:rsidRPr="009F0900">
        <w:rPr>
          <w:rStyle w:val="normaltextrun1"/>
          <w:b/>
          <w:sz w:val="22"/>
          <w:szCs w:val="22"/>
        </w:rPr>
        <w:t>text</w:t>
      </w:r>
      <w:r w:rsidRPr="009F0900">
        <w:rPr>
          <w:rStyle w:val="normaltextrun1"/>
          <w:sz w:val="22"/>
          <w:szCs w:val="22"/>
        </w:rPr>
        <w:t xml:space="preserve"> </w:t>
      </w:r>
      <w:r w:rsidRPr="009F0900">
        <w:rPr>
          <w:rStyle w:val="normaltextrun1"/>
          <w:b/>
          <w:sz w:val="22"/>
          <w:szCs w:val="22"/>
        </w:rPr>
        <w:t>books</w:t>
      </w:r>
      <w:r w:rsidRPr="009F0900">
        <w:rPr>
          <w:rStyle w:val="normaltextrun1"/>
          <w:sz w:val="22"/>
          <w:szCs w:val="22"/>
        </w:rPr>
        <w:t xml:space="preserve"> next Friday also. Leave them in the container next to the table. Write your child’s name in pencil in the inside cover of each book you return so that they can be marked off and we can follow up on any not returned.</w:t>
      </w:r>
    </w:p>
    <w:p w:rsidR="00DA69F7" w:rsidRPr="009F0900" w:rsidRDefault="00DA69F7" w:rsidP="00D90BBF">
      <w:pPr>
        <w:pStyle w:val="paragraph"/>
        <w:spacing w:line="276" w:lineRule="auto"/>
        <w:jc w:val="both"/>
        <w:textAlignment w:val="baseline"/>
        <w:rPr>
          <w:rStyle w:val="normaltextrun1"/>
          <w:sz w:val="22"/>
          <w:szCs w:val="22"/>
        </w:rPr>
      </w:pPr>
    </w:p>
    <w:p w:rsidR="00DA69F7" w:rsidRPr="009F0900" w:rsidRDefault="0054363F" w:rsidP="00D90BBF">
      <w:pPr>
        <w:pStyle w:val="paragraph"/>
        <w:spacing w:line="276" w:lineRule="auto"/>
        <w:jc w:val="both"/>
        <w:textAlignment w:val="baseline"/>
        <w:rPr>
          <w:rStyle w:val="normaltextrun1"/>
          <w:b/>
          <w:sz w:val="22"/>
          <w:szCs w:val="22"/>
          <w:u w:val="single"/>
        </w:rPr>
      </w:pPr>
      <w:r w:rsidRPr="009F0900">
        <w:rPr>
          <w:rStyle w:val="normaltextrun1"/>
          <w:b/>
          <w:sz w:val="22"/>
          <w:szCs w:val="22"/>
          <w:u w:val="single"/>
        </w:rPr>
        <w:t>Collection Times</w:t>
      </w:r>
      <w:r w:rsidR="00FB06C2">
        <w:rPr>
          <w:rStyle w:val="normaltextrun1"/>
          <w:b/>
          <w:sz w:val="22"/>
          <w:szCs w:val="22"/>
          <w:u w:val="single"/>
        </w:rPr>
        <w:t>- Friday 29 May 2020</w:t>
      </w:r>
    </w:p>
    <w:p w:rsidR="00DA69F7" w:rsidRPr="009F0900" w:rsidRDefault="00DA69F7" w:rsidP="00D90BBF">
      <w:pPr>
        <w:pStyle w:val="paragraph"/>
        <w:spacing w:line="276" w:lineRule="auto"/>
        <w:jc w:val="both"/>
        <w:textAlignment w:val="baseline"/>
        <w:rPr>
          <w:rStyle w:val="normaltextrun1"/>
          <w:sz w:val="22"/>
          <w:szCs w:val="22"/>
        </w:rPr>
      </w:pPr>
    </w:p>
    <w:p w:rsidR="0054363F" w:rsidRPr="009F0900" w:rsidRDefault="0054363F" w:rsidP="00D90BBF">
      <w:pPr>
        <w:pStyle w:val="paragraph"/>
        <w:spacing w:line="276" w:lineRule="auto"/>
        <w:jc w:val="both"/>
        <w:textAlignment w:val="baseline"/>
        <w:rPr>
          <w:rStyle w:val="normaltextrun1"/>
          <w:sz w:val="22"/>
          <w:szCs w:val="22"/>
        </w:rPr>
      </w:pPr>
      <w:r w:rsidRPr="009F0900">
        <w:rPr>
          <w:rStyle w:val="normaltextrun1"/>
          <w:sz w:val="22"/>
          <w:szCs w:val="22"/>
        </w:rPr>
        <w:t>P1</w:t>
      </w:r>
      <w:r w:rsidR="00D90E5D" w:rsidRPr="009F0900">
        <w:rPr>
          <w:rStyle w:val="normaltextrun1"/>
          <w:sz w:val="22"/>
          <w:szCs w:val="22"/>
        </w:rPr>
        <w:t xml:space="preserve">  8.45am – 9.30am</w:t>
      </w:r>
    </w:p>
    <w:p w:rsidR="0054363F" w:rsidRPr="009F0900" w:rsidRDefault="0054363F" w:rsidP="00D90BBF">
      <w:pPr>
        <w:pStyle w:val="paragraph"/>
        <w:spacing w:line="276" w:lineRule="auto"/>
        <w:jc w:val="both"/>
        <w:textAlignment w:val="baseline"/>
        <w:rPr>
          <w:rStyle w:val="normaltextrun1"/>
          <w:sz w:val="22"/>
          <w:szCs w:val="22"/>
        </w:rPr>
      </w:pPr>
      <w:r w:rsidRPr="009F0900">
        <w:rPr>
          <w:rStyle w:val="normaltextrun1"/>
          <w:sz w:val="22"/>
          <w:szCs w:val="22"/>
        </w:rPr>
        <w:t>P2</w:t>
      </w:r>
      <w:r w:rsidR="00D90E5D" w:rsidRPr="009F0900">
        <w:rPr>
          <w:rStyle w:val="normaltextrun1"/>
          <w:sz w:val="22"/>
          <w:szCs w:val="22"/>
        </w:rPr>
        <w:t xml:space="preserve">  9.30am – 10.15am</w:t>
      </w:r>
    </w:p>
    <w:p w:rsidR="0054363F" w:rsidRPr="009F0900" w:rsidRDefault="0054363F" w:rsidP="00D90BBF">
      <w:pPr>
        <w:pStyle w:val="paragraph"/>
        <w:spacing w:line="276" w:lineRule="auto"/>
        <w:jc w:val="both"/>
        <w:textAlignment w:val="baseline"/>
        <w:rPr>
          <w:rStyle w:val="normaltextrun1"/>
          <w:sz w:val="22"/>
          <w:szCs w:val="22"/>
        </w:rPr>
      </w:pPr>
      <w:r w:rsidRPr="009F0900">
        <w:rPr>
          <w:rStyle w:val="normaltextrun1"/>
          <w:sz w:val="22"/>
          <w:szCs w:val="22"/>
        </w:rPr>
        <w:t>P3</w:t>
      </w:r>
      <w:r w:rsidR="00D90E5D" w:rsidRPr="009F0900">
        <w:rPr>
          <w:rStyle w:val="normaltextrun1"/>
          <w:sz w:val="22"/>
          <w:szCs w:val="22"/>
        </w:rPr>
        <w:t xml:space="preserve">  10.15am – 11.00am</w:t>
      </w:r>
    </w:p>
    <w:p w:rsidR="0054363F" w:rsidRPr="009F0900" w:rsidRDefault="0054363F" w:rsidP="00D90BBF">
      <w:pPr>
        <w:pStyle w:val="paragraph"/>
        <w:spacing w:line="276" w:lineRule="auto"/>
        <w:jc w:val="both"/>
        <w:textAlignment w:val="baseline"/>
        <w:rPr>
          <w:rStyle w:val="normaltextrun1"/>
          <w:sz w:val="22"/>
          <w:szCs w:val="22"/>
        </w:rPr>
      </w:pPr>
      <w:r w:rsidRPr="009F0900">
        <w:rPr>
          <w:rStyle w:val="normaltextrun1"/>
          <w:sz w:val="22"/>
          <w:szCs w:val="22"/>
        </w:rPr>
        <w:t>P4</w:t>
      </w:r>
      <w:r w:rsidR="00D90E5D" w:rsidRPr="009F0900">
        <w:rPr>
          <w:rStyle w:val="normaltextrun1"/>
          <w:sz w:val="22"/>
          <w:szCs w:val="22"/>
        </w:rPr>
        <w:t xml:space="preserve">  11.00am – 11.45am</w:t>
      </w:r>
    </w:p>
    <w:p w:rsidR="0054363F" w:rsidRPr="009F0900" w:rsidRDefault="0054363F" w:rsidP="00D90BBF">
      <w:pPr>
        <w:pStyle w:val="paragraph"/>
        <w:spacing w:line="276" w:lineRule="auto"/>
        <w:jc w:val="both"/>
        <w:textAlignment w:val="baseline"/>
        <w:rPr>
          <w:rStyle w:val="normaltextrun1"/>
          <w:sz w:val="22"/>
          <w:szCs w:val="22"/>
        </w:rPr>
      </w:pPr>
      <w:r w:rsidRPr="009F0900">
        <w:rPr>
          <w:rStyle w:val="normaltextrun1"/>
          <w:sz w:val="22"/>
          <w:szCs w:val="22"/>
        </w:rPr>
        <w:t>P5</w:t>
      </w:r>
      <w:r w:rsidR="00D90E5D" w:rsidRPr="009F0900">
        <w:rPr>
          <w:rStyle w:val="normaltextrun1"/>
          <w:sz w:val="22"/>
          <w:szCs w:val="22"/>
        </w:rPr>
        <w:t xml:space="preserve">  11.45am – 12.30pm</w:t>
      </w:r>
    </w:p>
    <w:p w:rsidR="0054363F" w:rsidRPr="009F0900" w:rsidRDefault="0054363F" w:rsidP="00D90BBF">
      <w:pPr>
        <w:pStyle w:val="paragraph"/>
        <w:spacing w:line="276" w:lineRule="auto"/>
        <w:jc w:val="both"/>
        <w:textAlignment w:val="baseline"/>
        <w:rPr>
          <w:rStyle w:val="normaltextrun1"/>
          <w:sz w:val="22"/>
          <w:szCs w:val="22"/>
        </w:rPr>
      </w:pPr>
      <w:r w:rsidRPr="009F0900">
        <w:rPr>
          <w:rStyle w:val="normaltextrun1"/>
          <w:sz w:val="22"/>
          <w:szCs w:val="22"/>
        </w:rPr>
        <w:t>P6</w:t>
      </w:r>
      <w:r w:rsidR="00D90E5D" w:rsidRPr="009F0900">
        <w:rPr>
          <w:rStyle w:val="normaltextrun1"/>
          <w:sz w:val="22"/>
          <w:szCs w:val="22"/>
        </w:rPr>
        <w:t xml:space="preserve">  12.30pm – 1.15pm</w:t>
      </w:r>
    </w:p>
    <w:p w:rsidR="0054363F" w:rsidRPr="009F0900" w:rsidRDefault="0054363F" w:rsidP="00D90BBF">
      <w:pPr>
        <w:pStyle w:val="paragraph"/>
        <w:spacing w:line="276" w:lineRule="auto"/>
        <w:jc w:val="both"/>
        <w:textAlignment w:val="baseline"/>
        <w:rPr>
          <w:rStyle w:val="normaltextrun1"/>
          <w:sz w:val="22"/>
          <w:szCs w:val="22"/>
        </w:rPr>
      </w:pPr>
      <w:r w:rsidRPr="009F0900">
        <w:rPr>
          <w:rStyle w:val="normaltextrun1"/>
          <w:sz w:val="22"/>
          <w:szCs w:val="22"/>
        </w:rPr>
        <w:t>P7</w:t>
      </w:r>
      <w:r w:rsidR="00D90E5D" w:rsidRPr="009F0900">
        <w:rPr>
          <w:rStyle w:val="normaltextrun1"/>
          <w:sz w:val="22"/>
          <w:szCs w:val="22"/>
        </w:rPr>
        <w:t xml:space="preserve">  1.15pm – 2.00pm</w:t>
      </w:r>
    </w:p>
    <w:p w:rsidR="00DA69F7" w:rsidRPr="009F0900" w:rsidRDefault="00DA69F7" w:rsidP="00D90BBF">
      <w:pPr>
        <w:pStyle w:val="paragraph"/>
        <w:spacing w:line="276" w:lineRule="auto"/>
        <w:jc w:val="both"/>
        <w:textAlignment w:val="baseline"/>
        <w:rPr>
          <w:rStyle w:val="normaltextrun1"/>
          <w:sz w:val="22"/>
          <w:szCs w:val="22"/>
        </w:rPr>
      </w:pPr>
    </w:p>
    <w:p w:rsidR="00F345D4" w:rsidRPr="00F345D4" w:rsidRDefault="00F345D4" w:rsidP="00D90BBF">
      <w:pPr>
        <w:pStyle w:val="paragraph"/>
        <w:spacing w:line="276" w:lineRule="auto"/>
        <w:jc w:val="both"/>
        <w:textAlignment w:val="baseline"/>
        <w:rPr>
          <w:rStyle w:val="normaltextrun1"/>
          <w:b/>
          <w:sz w:val="22"/>
          <w:szCs w:val="22"/>
          <w:u w:val="single"/>
        </w:rPr>
      </w:pPr>
      <w:r w:rsidRPr="00F345D4">
        <w:rPr>
          <w:rStyle w:val="normaltextrun1"/>
          <w:b/>
          <w:sz w:val="22"/>
          <w:szCs w:val="22"/>
          <w:u w:val="single"/>
        </w:rPr>
        <w:t>Survey</w:t>
      </w:r>
    </w:p>
    <w:p w:rsidR="00F345D4" w:rsidRDefault="00DA69F7" w:rsidP="00D90BBF">
      <w:pPr>
        <w:pStyle w:val="paragraph"/>
        <w:spacing w:line="276" w:lineRule="auto"/>
        <w:jc w:val="both"/>
        <w:textAlignment w:val="baseline"/>
        <w:rPr>
          <w:rStyle w:val="normaltextrun1"/>
          <w:sz w:val="22"/>
          <w:szCs w:val="22"/>
        </w:rPr>
      </w:pPr>
      <w:r w:rsidRPr="009F0900">
        <w:rPr>
          <w:rStyle w:val="normaltextrun1"/>
          <w:sz w:val="22"/>
          <w:szCs w:val="22"/>
        </w:rPr>
        <w:t>Stay safe and I hope you have a pleasant summer. I will be in touch during Augu</w:t>
      </w:r>
      <w:r w:rsidR="00F345D4">
        <w:rPr>
          <w:rStyle w:val="normaltextrun1"/>
          <w:sz w:val="22"/>
          <w:szCs w:val="22"/>
        </w:rPr>
        <w:t>st to inform you o</w:t>
      </w:r>
      <w:r w:rsidR="00BD7A0C">
        <w:rPr>
          <w:rStyle w:val="normaltextrun1"/>
          <w:sz w:val="22"/>
          <w:szCs w:val="22"/>
        </w:rPr>
        <w:t>f arrangements and start dates</w:t>
      </w:r>
      <w:r w:rsidR="0075005F">
        <w:rPr>
          <w:rStyle w:val="normaltextrun1"/>
          <w:sz w:val="22"/>
          <w:szCs w:val="22"/>
        </w:rPr>
        <w:t>. I</w:t>
      </w:r>
      <w:r w:rsidR="00F345D4">
        <w:rPr>
          <w:rStyle w:val="normaltextrun1"/>
          <w:sz w:val="22"/>
          <w:szCs w:val="22"/>
        </w:rPr>
        <w:t>n order to plan effectively for this</w:t>
      </w:r>
      <w:r w:rsidR="00F4410C">
        <w:rPr>
          <w:rStyle w:val="normaltextrun1"/>
          <w:sz w:val="22"/>
          <w:szCs w:val="22"/>
        </w:rPr>
        <w:t xml:space="preserve"> and to accommodate our families,</w:t>
      </w:r>
      <w:r w:rsidR="00F345D4">
        <w:rPr>
          <w:rStyle w:val="normaltextrun1"/>
          <w:sz w:val="22"/>
          <w:szCs w:val="22"/>
        </w:rPr>
        <w:t xml:space="preserve"> I will be putting a survey online </w:t>
      </w:r>
      <w:r w:rsidR="00BD7A0C">
        <w:rPr>
          <w:rStyle w:val="normaltextrun1"/>
          <w:sz w:val="22"/>
          <w:szCs w:val="22"/>
        </w:rPr>
        <w:t xml:space="preserve">soon </w:t>
      </w:r>
      <w:r w:rsidR="00F345D4">
        <w:rPr>
          <w:rStyle w:val="normaltextrun1"/>
          <w:sz w:val="22"/>
          <w:szCs w:val="22"/>
        </w:rPr>
        <w:t>for you to complete</w:t>
      </w:r>
      <w:r w:rsidR="00F4410C">
        <w:rPr>
          <w:rStyle w:val="normaltextrun1"/>
          <w:sz w:val="22"/>
          <w:szCs w:val="22"/>
        </w:rPr>
        <w:t>.</w:t>
      </w:r>
      <w:r w:rsidR="00F345D4">
        <w:rPr>
          <w:rStyle w:val="normaltextrun1"/>
          <w:sz w:val="22"/>
          <w:szCs w:val="22"/>
        </w:rPr>
        <w:t xml:space="preserve"> </w:t>
      </w:r>
    </w:p>
    <w:p w:rsidR="00F4410C" w:rsidRDefault="00F4410C" w:rsidP="00D90BBF">
      <w:pPr>
        <w:pStyle w:val="paragraph"/>
        <w:spacing w:line="276" w:lineRule="auto"/>
        <w:jc w:val="both"/>
        <w:textAlignment w:val="baseline"/>
        <w:rPr>
          <w:rStyle w:val="normaltextrun1"/>
          <w:sz w:val="22"/>
          <w:szCs w:val="22"/>
        </w:rPr>
      </w:pPr>
    </w:p>
    <w:p w:rsidR="00DA69F7" w:rsidRDefault="00DA69F7" w:rsidP="00D90BBF">
      <w:pPr>
        <w:pStyle w:val="paragraph"/>
        <w:spacing w:line="276" w:lineRule="auto"/>
        <w:jc w:val="both"/>
        <w:textAlignment w:val="baseline"/>
        <w:rPr>
          <w:rStyle w:val="normaltextrun1"/>
          <w:sz w:val="22"/>
          <w:szCs w:val="22"/>
        </w:rPr>
      </w:pPr>
      <w:r w:rsidRPr="009F0900">
        <w:rPr>
          <w:rStyle w:val="normaltextrun1"/>
          <w:sz w:val="22"/>
          <w:szCs w:val="22"/>
        </w:rPr>
        <w:t>Yours sincerely,</w:t>
      </w:r>
      <w:bookmarkStart w:id="0" w:name="_GoBack"/>
      <w:bookmarkEnd w:id="0"/>
    </w:p>
    <w:p w:rsidR="00F4410C" w:rsidRPr="009F0900" w:rsidRDefault="00F4410C" w:rsidP="00D90BBF">
      <w:pPr>
        <w:pStyle w:val="paragraph"/>
        <w:spacing w:line="276" w:lineRule="auto"/>
        <w:jc w:val="both"/>
        <w:textAlignment w:val="baseline"/>
        <w:rPr>
          <w:rStyle w:val="normaltextrun1"/>
          <w:sz w:val="22"/>
          <w:szCs w:val="22"/>
        </w:rPr>
      </w:pPr>
    </w:p>
    <w:p w:rsidR="00CE15F3" w:rsidRPr="00F345D4" w:rsidRDefault="00F345D4" w:rsidP="00CE15F3">
      <w:pPr>
        <w:pStyle w:val="paragraph"/>
        <w:textAlignment w:val="baseline"/>
        <w:rPr>
          <w:rFonts w:ascii="Brush Script MT" w:hAnsi="Brush Script MT"/>
          <w:sz w:val="22"/>
          <w:szCs w:val="22"/>
        </w:rPr>
      </w:pPr>
      <w:r>
        <w:rPr>
          <w:rStyle w:val="normaltextrun1"/>
          <w:rFonts w:ascii="Brush Script MT" w:hAnsi="Brush Script MT"/>
          <w:sz w:val="22"/>
          <w:szCs w:val="22"/>
        </w:rPr>
        <w:t xml:space="preserve"> </w:t>
      </w:r>
      <w:r w:rsidR="002712EE" w:rsidRPr="00F345D4">
        <w:rPr>
          <w:rStyle w:val="normaltextrun1"/>
          <w:rFonts w:ascii="Brush Script MT" w:hAnsi="Brush Script MT"/>
          <w:sz w:val="22"/>
          <w:szCs w:val="22"/>
        </w:rPr>
        <w:t>Joan Bell</w:t>
      </w:r>
    </w:p>
    <w:p w:rsidR="002B7BD9" w:rsidRPr="009F0900" w:rsidRDefault="00CE15F3" w:rsidP="00F92F85">
      <w:pPr>
        <w:pStyle w:val="paragraph"/>
        <w:textAlignment w:val="baseline"/>
        <w:rPr>
          <w:sz w:val="22"/>
          <w:szCs w:val="22"/>
        </w:rPr>
      </w:pPr>
      <w:r w:rsidRPr="009F0900">
        <w:rPr>
          <w:rStyle w:val="eop"/>
          <w:sz w:val="22"/>
          <w:szCs w:val="22"/>
        </w:rPr>
        <w:t> </w:t>
      </w:r>
      <w:r w:rsidR="002712EE" w:rsidRPr="009F0900">
        <w:rPr>
          <w:rStyle w:val="normaltextrun1"/>
          <w:sz w:val="22"/>
          <w:szCs w:val="22"/>
        </w:rPr>
        <w:t>Principal</w:t>
      </w:r>
    </w:p>
    <w:sectPr w:rsidR="002B7BD9" w:rsidRPr="009F0900" w:rsidSect="00F92F85">
      <w:pgSz w:w="12240" w:h="15840"/>
      <w:pgMar w:top="851"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C37"/>
    <w:multiLevelType w:val="hybridMultilevel"/>
    <w:tmpl w:val="9E28D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F3"/>
    <w:rsid w:val="0005101E"/>
    <w:rsid w:val="001F5EB7"/>
    <w:rsid w:val="002369C3"/>
    <w:rsid w:val="002712EE"/>
    <w:rsid w:val="00295237"/>
    <w:rsid w:val="002B7BD9"/>
    <w:rsid w:val="00313351"/>
    <w:rsid w:val="00347C57"/>
    <w:rsid w:val="00395D5D"/>
    <w:rsid w:val="0047635A"/>
    <w:rsid w:val="004B6C7F"/>
    <w:rsid w:val="00525DA9"/>
    <w:rsid w:val="0054363F"/>
    <w:rsid w:val="00706D90"/>
    <w:rsid w:val="0075005F"/>
    <w:rsid w:val="0078027A"/>
    <w:rsid w:val="007811E4"/>
    <w:rsid w:val="00862DD0"/>
    <w:rsid w:val="00900BE5"/>
    <w:rsid w:val="009F0900"/>
    <w:rsid w:val="00B241A7"/>
    <w:rsid w:val="00BA4A36"/>
    <w:rsid w:val="00BD7A0C"/>
    <w:rsid w:val="00C766FC"/>
    <w:rsid w:val="00CE15F3"/>
    <w:rsid w:val="00D04058"/>
    <w:rsid w:val="00D90BBF"/>
    <w:rsid w:val="00D90E5D"/>
    <w:rsid w:val="00DA69F7"/>
    <w:rsid w:val="00F345D4"/>
    <w:rsid w:val="00F4410C"/>
    <w:rsid w:val="00F92F85"/>
    <w:rsid w:val="00FB06C2"/>
    <w:rsid w:val="00FD5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42CE994B"/>
  <w15:chartTrackingRefBased/>
  <w15:docId w15:val="{EF27D58D-2434-4C51-AA5C-6E0BD3E4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E15F3"/>
    <w:rPr>
      <w:lang w:eastAsia="en-GB"/>
    </w:rPr>
  </w:style>
  <w:style w:type="character" w:customStyle="1" w:styleId="normaltextrun1">
    <w:name w:val="normaltextrun1"/>
    <w:rsid w:val="00CE15F3"/>
  </w:style>
  <w:style w:type="character" w:customStyle="1" w:styleId="eop">
    <w:name w:val="eop"/>
    <w:rsid w:val="00CE15F3"/>
  </w:style>
  <w:style w:type="paragraph" w:styleId="BalloonText">
    <w:name w:val="Balloon Text"/>
    <w:basedOn w:val="Normal"/>
    <w:link w:val="BalloonTextChar"/>
    <w:rsid w:val="00295237"/>
    <w:rPr>
      <w:rFonts w:ascii="Segoe UI" w:hAnsi="Segoe UI" w:cs="Segoe UI"/>
      <w:sz w:val="18"/>
      <w:szCs w:val="18"/>
    </w:rPr>
  </w:style>
  <w:style w:type="character" w:customStyle="1" w:styleId="BalloonTextChar">
    <w:name w:val="Balloon Text Char"/>
    <w:basedOn w:val="DefaultParagraphFont"/>
    <w:link w:val="BalloonText"/>
    <w:rsid w:val="00295237"/>
    <w:rPr>
      <w:rFonts w:ascii="Segoe UI" w:hAnsi="Segoe UI" w:cs="Segoe UI"/>
      <w:sz w:val="18"/>
      <w:szCs w:val="18"/>
      <w:lang w:eastAsia="en-US"/>
    </w:rPr>
  </w:style>
  <w:style w:type="character" w:styleId="Hyperlink">
    <w:name w:val="Hyperlink"/>
    <w:basedOn w:val="DefaultParagraphFont"/>
    <w:rsid w:val="002712EE"/>
    <w:rPr>
      <w:color w:val="0563C1" w:themeColor="hyperlink"/>
      <w:u w:val="single"/>
    </w:rPr>
  </w:style>
  <w:style w:type="paragraph" w:styleId="PlainText">
    <w:name w:val="Plain Text"/>
    <w:basedOn w:val="Normal"/>
    <w:link w:val="PlainTextChar"/>
    <w:rsid w:val="00862DD0"/>
    <w:rPr>
      <w:rFonts w:ascii="Courier New" w:eastAsia="Times" w:hAnsi="Courier New"/>
      <w:sz w:val="20"/>
      <w:szCs w:val="20"/>
    </w:rPr>
  </w:style>
  <w:style w:type="character" w:customStyle="1" w:styleId="PlainTextChar">
    <w:name w:val="Plain Text Char"/>
    <w:basedOn w:val="DefaultParagraphFont"/>
    <w:link w:val="PlainText"/>
    <w:rsid w:val="00862DD0"/>
    <w:rPr>
      <w:rFonts w:ascii="Courier New" w:eastAsia="Times"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iresips.org.uk"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CAF47B6E</Template>
  <TotalTime>86</TotalTime>
  <Pages>1</Pages>
  <Words>331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Western Education and Library Board</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DOHERTY</dc:creator>
  <cp:keywords/>
  <dc:description/>
  <cp:lastModifiedBy>J BELL</cp:lastModifiedBy>
  <cp:revision>17</cp:revision>
  <cp:lastPrinted>2020-05-22T11:32:00Z</cp:lastPrinted>
  <dcterms:created xsi:type="dcterms:W3CDTF">2020-05-20T13:37:00Z</dcterms:created>
  <dcterms:modified xsi:type="dcterms:W3CDTF">2020-05-22T11:35:00Z</dcterms:modified>
</cp:coreProperties>
</file>