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33" w:rsidRDefault="00046FF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P.E. Days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46FFD" w:rsidTr="00046FFD">
        <w:tc>
          <w:tcPr>
            <w:tcW w:w="1803" w:type="dxa"/>
          </w:tcPr>
          <w:p w:rsidR="00046FFD" w:rsidRPr="00046FFD" w:rsidRDefault="00046FFD" w:rsidP="00046F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803" w:type="dxa"/>
          </w:tcPr>
          <w:p w:rsidR="00046FFD" w:rsidRPr="00046FFD" w:rsidRDefault="00046FFD" w:rsidP="00046FFD">
            <w:pPr>
              <w:jc w:val="center"/>
              <w:rPr>
                <w:b/>
                <w:sz w:val="24"/>
                <w:szCs w:val="24"/>
              </w:rPr>
            </w:pPr>
            <w:r w:rsidRPr="00046FFD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803" w:type="dxa"/>
          </w:tcPr>
          <w:p w:rsidR="00046FFD" w:rsidRPr="00046FFD" w:rsidRDefault="00046FFD" w:rsidP="00046FFD">
            <w:pPr>
              <w:jc w:val="center"/>
              <w:rPr>
                <w:b/>
                <w:sz w:val="24"/>
                <w:szCs w:val="24"/>
              </w:rPr>
            </w:pPr>
            <w:r w:rsidRPr="00046FFD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03" w:type="dxa"/>
          </w:tcPr>
          <w:p w:rsidR="00046FFD" w:rsidRPr="00046FFD" w:rsidRDefault="00046FFD" w:rsidP="00046FFD">
            <w:pPr>
              <w:jc w:val="center"/>
              <w:rPr>
                <w:b/>
                <w:sz w:val="24"/>
                <w:szCs w:val="24"/>
              </w:rPr>
            </w:pPr>
            <w:r w:rsidRPr="00046FFD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04" w:type="dxa"/>
          </w:tcPr>
          <w:p w:rsidR="00046FFD" w:rsidRPr="00046FFD" w:rsidRDefault="00046FFD" w:rsidP="00046FFD">
            <w:pPr>
              <w:jc w:val="center"/>
              <w:rPr>
                <w:b/>
                <w:sz w:val="24"/>
                <w:szCs w:val="24"/>
              </w:rPr>
            </w:pPr>
            <w:r w:rsidRPr="00046FFD">
              <w:rPr>
                <w:b/>
                <w:sz w:val="24"/>
                <w:szCs w:val="24"/>
              </w:rPr>
              <w:t>Friday</w:t>
            </w:r>
          </w:p>
        </w:tc>
      </w:tr>
      <w:tr w:rsidR="00046FFD" w:rsidRPr="00046FFD" w:rsidTr="00046FFD">
        <w:tc>
          <w:tcPr>
            <w:tcW w:w="1803" w:type="dxa"/>
          </w:tcPr>
          <w:p w:rsidR="00046FFD" w:rsidRDefault="00046FFD" w:rsidP="00046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P1</w:t>
            </w:r>
          </w:p>
          <w:p w:rsidR="00046FFD" w:rsidRDefault="00046FFD" w:rsidP="00046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P2</w:t>
            </w:r>
          </w:p>
          <w:p w:rsidR="00F34DFC" w:rsidRDefault="00F34DFC" w:rsidP="00046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P3</w:t>
            </w:r>
          </w:p>
          <w:p w:rsidR="00035189" w:rsidRDefault="00035189" w:rsidP="00046FFD">
            <w:pPr>
              <w:jc w:val="center"/>
              <w:rPr>
                <w:sz w:val="24"/>
                <w:szCs w:val="24"/>
              </w:rPr>
            </w:pPr>
          </w:p>
          <w:p w:rsidR="00035189" w:rsidRDefault="00035189" w:rsidP="00046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P5</w:t>
            </w:r>
          </w:p>
          <w:p w:rsidR="00035189" w:rsidRPr="00046FFD" w:rsidRDefault="00035189" w:rsidP="00046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P6</w:t>
            </w:r>
          </w:p>
        </w:tc>
        <w:tc>
          <w:tcPr>
            <w:tcW w:w="1803" w:type="dxa"/>
          </w:tcPr>
          <w:p w:rsidR="00046FFD" w:rsidRDefault="00046FFD" w:rsidP="00046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P1</w:t>
            </w:r>
          </w:p>
          <w:p w:rsidR="00046FFD" w:rsidRPr="00046FFD" w:rsidRDefault="00046FFD" w:rsidP="00046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P2</w:t>
            </w:r>
          </w:p>
        </w:tc>
        <w:tc>
          <w:tcPr>
            <w:tcW w:w="1803" w:type="dxa"/>
          </w:tcPr>
          <w:p w:rsidR="00046FFD" w:rsidRDefault="00046FFD" w:rsidP="00046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P1</w:t>
            </w:r>
          </w:p>
          <w:p w:rsidR="00046FFD" w:rsidRDefault="00046FFD" w:rsidP="00046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P2</w:t>
            </w:r>
          </w:p>
          <w:p w:rsidR="00F34DFC" w:rsidRDefault="00F34DFC" w:rsidP="00046FFD">
            <w:pPr>
              <w:jc w:val="center"/>
              <w:rPr>
                <w:sz w:val="24"/>
                <w:szCs w:val="24"/>
              </w:rPr>
            </w:pPr>
          </w:p>
          <w:p w:rsidR="00F34DFC" w:rsidRDefault="00F34DFC" w:rsidP="00046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P4</w:t>
            </w:r>
          </w:p>
          <w:p w:rsidR="00035189" w:rsidRDefault="00035189" w:rsidP="00046FFD">
            <w:pPr>
              <w:jc w:val="center"/>
              <w:rPr>
                <w:sz w:val="24"/>
                <w:szCs w:val="24"/>
              </w:rPr>
            </w:pPr>
          </w:p>
          <w:p w:rsidR="00035189" w:rsidRDefault="00035189" w:rsidP="00046FFD">
            <w:pPr>
              <w:jc w:val="center"/>
              <w:rPr>
                <w:sz w:val="24"/>
                <w:szCs w:val="24"/>
              </w:rPr>
            </w:pPr>
          </w:p>
          <w:p w:rsidR="00035189" w:rsidRPr="00046FFD" w:rsidRDefault="00035189" w:rsidP="00046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</w:t>
            </w:r>
          </w:p>
        </w:tc>
        <w:tc>
          <w:tcPr>
            <w:tcW w:w="1803" w:type="dxa"/>
          </w:tcPr>
          <w:p w:rsidR="00046FFD" w:rsidRDefault="00046FFD" w:rsidP="00046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P1</w:t>
            </w:r>
          </w:p>
          <w:p w:rsidR="00046FFD" w:rsidRDefault="00046FFD" w:rsidP="00046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P2</w:t>
            </w:r>
          </w:p>
          <w:p w:rsidR="00F34DFC" w:rsidRDefault="00F34DFC" w:rsidP="00046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P3</w:t>
            </w:r>
          </w:p>
          <w:p w:rsidR="00035189" w:rsidRDefault="00035189" w:rsidP="00046FFD">
            <w:pPr>
              <w:jc w:val="center"/>
              <w:rPr>
                <w:sz w:val="24"/>
                <w:szCs w:val="24"/>
              </w:rPr>
            </w:pPr>
          </w:p>
          <w:p w:rsidR="00035189" w:rsidRDefault="00035189" w:rsidP="00046FFD">
            <w:pPr>
              <w:jc w:val="center"/>
              <w:rPr>
                <w:sz w:val="24"/>
                <w:szCs w:val="24"/>
              </w:rPr>
            </w:pPr>
          </w:p>
          <w:p w:rsidR="00035189" w:rsidRPr="00046FFD" w:rsidRDefault="00035189" w:rsidP="00046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P6</w:t>
            </w:r>
          </w:p>
        </w:tc>
        <w:tc>
          <w:tcPr>
            <w:tcW w:w="1804" w:type="dxa"/>
          </w:tcPr>
          <w:p w:rsidR="00046FFD" w:rsidRDefault="00046FFD" w:rsidP="00046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P1</w:t>
            </w:r>
          </w:p>
          <w:p w:rsidR="00046FFD" w:rsidRDefault="00046FFD" w:rsidP="00046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P2</w:t>
            </w:r>
          </w:p>
          <w:p w:rsidR="00F34DFC" w:rsidRDefault="00F34DFC" w:rsidP="00046FFD">
            <w:pPr>
              <w:jc w:val="center"/>
              <w:rPr>
                <w:sz w:val="24"/>
                <w:szCs w:val="24"/>
              </w:rPr>
            </w:pPr>
          </w:p>
          <w:p w:rsidR="00F34DFC" w:rsidRDefault="00F34DFC" w:rsidP="00046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P4</w:t>
            </w:r>
          </w:p>
          <w:p w:rsidR="00035189" w:rsidRDefault="00035189" w:rsidP="00046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P5</w:t>
            </w:r>
          </w:p>
          <w:p w:rsidR="00035189" w:rsidRDefault="00035189" w:rsidP="00046FFD">
            <w:pPr>
              <w:jc w:val="center"/>
              <w:rPr>
                <w:sz w:val="24"/>
                <w:szCs w:val="24"/>
              </w:rPr>
            </w:pPr>
          </w:p>
          <w:p w:rsidR="00035189" w:rsidRPr="00046FFD" w:rsidRDefault="00035189" w:rsidP="00046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</w:t>
            </w:r>
          </w:p>
        </w:tc>
      </w:tr>
    </w:tbl>
    <w:p w:rsidR="00046FFD" w:rsidRDefault="00046FFD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046FFD" w:rsidRPr="00046FFD" w:rsidRDefault="00046FFD">
      <w:pPr>
        <w:rPr>
          <w:sz w:val="24"/>
          <w:szCs w:val="24"/>
        </w:rPr>
      </w:pPr>
    </w:p>
    <w:sectPr w:rsidR="00046FFD" w:rsidRPr="00046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FD"/>
    <w:rsid w:val="00035189"/>
    <w:rsid w:val="00046FFD"/>
    <w:rsid w:val="007D7742"/>
    <w:rsid w:val="0083195D"/>
    <w:rsid w:val="00F3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312F8"/>
  <w15:chartTrackingRefBased/>
  <w15:docId w15:val="{C75AFEE1-CDC6-48ED-8B93-4FD9DE11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43B89AA1</Template>
  <TotalTime>6</TotalTime>
  <Pages>1</Pages>
  <Words>18</Words>
  <Characters>105</Characters>
  <Application>Microsoft Office Word</Application>
  <DocSecurity>0</DocSecurity>
  <Lines>1</Lines>
  <Paragraphs>1</Paragraphs>
  <ScaleCrop>false</ScaleCrop>
  <Company>C2k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BELL</dc:creator>
  <cp:keywords/>
  <dc:description/>
  <cp:lastModifiedBy>J BELL</cp:lastModifiedBy>
  <cp:revision>3</cp:revision>
  <dcterms:created xsi:type="dcterms:W3CDTF">2020-09-07T12:20:00Z</dcterms:created>
  <dcterms:modified xsi:type="dcterms:W3CDTF">2020-09-07T12:26:00Z</dcterms:modified>
</cp:coreProperties>
</file>