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E9" w:rsidRDefault="005E66E9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Introduction to Seesaw</w:t>
      </w:r>
    </w:p>
    <w:p w:rsidR="005E66E9" w:rsidRPr="005E66E9" w:rsidRDefault="005E66E9">
      <w:pPr>
        <w:rPr>
          <w:sz w:val="20"/>
          <w:szCs w:val="20"/>
        </w:rPr>
      </w:pPr>
      <w:r w:rsidRPr="005E66E9">
        <w:rPr>
          <w:sz w:val="20"/>
          <w:szCs w:val="20"/>
        </w:rPr>
        <w:t xml:space="preserve">Dear parent we will be using Seesaw to upload homework w/c 28 September and </w:t>
      </w:r>
      <w:r w:rsidR="00ED50F0">
        <w:rPr>
          <w:sz w:val="20"/>
          <w:szCs w:val="20"/>
        </w:rPr>
        <w:t xml:space="preserve">we </w:t>
      </w:r>
      <w:r w:rsidRPr="005E66E9">
        <w:rPr>
          <w:sz w:val="20"/>
          <w:szCs w:val="20"/>
        </w:rPr>
        <w:t>will also use this forum should a class have to isolate during this pandemic. I have provided an overview of how to access it</w:t>
      </w:r>
      <w:r w:rsidR="00122E27">
        <w:rPr>
          <w:sz w:val="20"/>
          <w:szCs w:val="20"/>
        </w:rPr>
        <w:t xml:space="preserve"> below</w:t>
      </w:r>
      <w:r w:rsidRPr="005E66E9">
        <w:rPr>
          <w:sz w:val="20"/>
          <w:szCs w:val="20"/>
        </w:rPr>
        <w:t xml:space="preserve">. By now you should all have received a code via email, if you haven’t, contact school immediately. An introductory task has already been set by teachers and should be completed by </w:t>
      </w:r>
      <w:r w:rsidRPr="00122E27">
        <w:rPr>
          <w:sz w:val="20"/>
          <w:szCs w:val="20"/>
          <w:u w:val="single"/>
        </w:rPr>
        <w:t>22 September</w:t>
      </w:r>
      <w:r w:rsidRPr="005E66E9">
        <w:rPr>
          <w:sz w:val="20"/>
          <w:szCs w:val="20"/>
        </w:rPr>
        <w:t>.</w:t>
      </w:r>
    </w:p>
    <w:p w:rsidR="005E66E9" w:rsidRDefault="005E66E9">
      <w:pPr>
        <w:rPr>
          <w:sz w:val="24"/>
          <w:szCs w:val="24"/>
        </w:rPr>
      </w:pPr>
      <w:r>
        <w:rPr>
          <w:sz w:val="24"/>
          <w:szCs w:val="24"/>
        </w:rPr>
        <w:t xml:space="preserve">Either google Seesaw or type in </w:t>
      </w:r>
      <w:r w:rsidRPr="005E66E9">
        <w:rPr>
          <w:i/>
          <w:sz w:val="24"/>
          <w:szCs w:val="24"/>
        </w:rPr>
        <w:t>app.seesaw.me</w:t>
      </w:r>
    </w:p>
    <w:p w:rsidR="005E66E9" w:rsidRPr="005E66E9" w:rsidRDefault="005E66E9">
      <w:pPr>
        <w:rPr>
          <w:sz w:val="24"/>
          <w:szCs w:val="24"/>
        </w:rPr>
      </w:pPr>
      <w:r>
        <w:rPr>
          <w:sz w:val="24"/>
          <w:szCs w:val="24"/>
        </w:rPr>
        <w:t>You will see the screen below</w:t>
      </w:r>
    </w:p>
    <w:p w:rsidR="005E66E9" w:rsidRDefault="005E66E9"/>
    <w:p w:rsidR="005E66E9" w:rsidRDefault="005E66E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236855</wp:posOffset>
            </wp:positionV>
            <wp:extent cx="5731510" cy="305435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B33" w:rsidRDefault="00A03BC7"/>
    <w:p w:rsidR="003A53EB" w:rsidRDefault="0000229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449D3EB" wp14:editId="0F53A22F">
                <wp:simplePos x="0" y="0"/>
                <wp:positionH relativeFrom="column">
                  <wp:posOffset>4277360</wp:posOffset>
                </wp:positionH>
                <wp:positionV relativeFrom="paragraph">
                  <wp:posOffset>4659630</wp:posOffset>
                </wp:positionV>
                <wp:extent cx="1064895" cy="309880"/>
                <wp:effectExtent l="0" t="0" r="2095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93" w:rsidRDefault="00002293" w:rsidP="00002293">
                            <w:r>
                              <w:t>Click log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D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8pt;margin-top:366.9pt;width:83.85pt;height:24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">
                <v:textbox>
                  <w:txbxContent>
                    <w:p w:rsidR="00002293" w:rsidRDefault="00002293" w:rsidP="00002293">
                      <w:r>
                        <w:t>Click log in</w:t>
                      </w:r>
                    </w:p>
                  </w:txbxContent>
                </v:textbox>
              </v:shape>
            </w:pict>
          </mc:Fallback>
        </mc:AlternateContent>
      </w:r>
      <w:r w:rsidR="00122E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5342366</wp:posOffset>
                </wp:positionH>
                <wp:positionV relativeFrom="paragraph">
                  <wp:posOffset>1311855</wp:posOffset>
                </wp:positionV>
                <wp:extent cx="1064895" cy="309880"/>
                <wp:effectExtent l="0" t="0" r="20955" b="13970"/>
                <wp:wrapTight wrapText="bothSides">
                  <wp:wrapPolygon edited="0">
                    <wp:start x="0" y="0"/>
                    <wp:lineTo x="0" y="21246"/>
                    <wp:lineTo x="21639" y="21246"/>
                    <wp:lineTo x="2163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6E9" w:rsidRDefault="00122E27">
                            <w:r>
                              <w:t>Click log i</w:t>
                            </w:r>
                            <w:r w:rsidR="005E66E9"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0.65pt;margin-top:103.3pt;width:83.85pt;height:24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Qi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">
                <v:textbox>
                  <w:txbxContent>
                    <w:p w:rsidR="005E66E9" w:rsidRDefault="00122E27">
                      <w:r>
                        <w:t>Click log i</w:t>
                      </w:r>
                      <w:r w:rsidR="005E66E9">
                        <w:t>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2E27" w:rsidRPr="005E66E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4683236</wp:posOffset>
                </wp:positionH>
                <wp:positionV relativeFrom="paragraph">
                  <wp:posOffset>413661</wp:posOffset>
                </wp:positionV>
                <wp:extent cx="914400" cy="771277"/>
                <wp:effectExtent l="0" t="0" r="76200" b="482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712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80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68.75pt;margin-top:32.55pt;width:1in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3A53EB" w:rsidRDefault="00002293">
      <w:r w:rsidRPr="005E66E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B396" wp14:editId="22A457E3">
                <wp:simplePos x="0" y="0"/>
                <wp:positionH relativeFrom="column">
                  <wp:posOffset>3554233</wp:posOffset>
                </wp:positionH>
                <wp:positionV relativeFrom="paragraph">
                  <wp:posOffset>4191165</wp:posOffset>
                </wp:positionV>
                <wp:extent cx="1025718" cy="1153381"/>
                <wp:effectExtent l="0" t="0" r="79375" b="660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18" cy="11533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825BE" id="Straight Arrow Connector 7" o:spid="_x0000_s1026" type="#_x0000_t32" style="position:absolute;margin-left:279.85pt;margin-top:330pt;width:80.75pt;height:9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="003A53EB">
        <w:rPr>
          <w:noProof/>
          <w:lang w:eastAsia="en-GB"/>
        </w:rPr>
        <w:drawing>
          <wp:inline distT="0" distB="0" distL="0" distR="0" wp14:anchorId="63263211" wp14:editId="0C435784">
            <wp:extent cx="5731510" cy="26726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9433" cy="267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EB" w:rsidRDefault="0000229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449D3EB" wp14:editId="0F53A22F">
                <wp:simplePos x="0" y="0"/>
                <wp:positionH relativeFrom="column">
                  <wp:posOffset>4356735</wp:posOffset>
                </wp:positionH>
                <wp:positionV relativeFrom="paragraph">
                  <wp:posOffset>27305</wp:posOffset>
                </wp:positionV>
                <wp:extent cx="1064895" cy="484505"/>
                <wp:effectExtent l="0" t="0" r="20955" b="10795"/>
                <wp:wrapTight wrapText="bothSides">
                  <wp:wrapPolygon edited="0">
                    <wp:start x="0" y="0"/>
                    <wp:lineTo x="0" y="21232"/>
                    <wp:lineTo x="21639" y="21232"/>
                    <wp:lineTo x="2163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293" w:rsidRDefault="00002293" w:rsidP="00002293">
                            <w:r>
                              <w:t>Click I’m a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3EB" id="_x0000_s1028" type="#_x0000_t202" style="position:absolute;margin-left:343.05pt;margin-top:2.15pt;width:83.85pt;height:38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">
                <v:textbox>
                  <w:txbxContent>
                    <w:p w:rsidR="00002293" w:rsidRDefault="00002293" w:rsidP="00002293">
                      <w:r>
                        <w:t>Click I’m a student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53EB" w:rsidRDefault="003A53EB"/>
    <w:p w:rsidR="005E66E9" w:rsidRDefault="005E66E9"/>
    <w:p w:rsidR="005E66E9" w:rsidRDefault="006B4E9A">
      <w:r w:rsidRPr="005E66E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4858DF" wp14:editId="7586410B">
                <wp:simplePos x="0" y="0"/>
                <wp:positionH relativeFrom="column">
                  <wp:posOffset>2194560</wp:posOffset>
                </wp:positionH>
                <wp:positionV relativeFrom="paragraph">
                  <wp:posOffset>2385888</wp:posOffset>
                </wp:positionV>
                <wp:extent cx="2257977" cy="214437"/>
                <wp:effectExtent l="0" t="0" r="66675" b="908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977" cy="2144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6D813" id="Straight Arrow Connector 15" o:spid="_x0000_s1026" type="#_x0000_t32" style="position:absolute;margin-left:172.8pt;margin-top:187.85pt;width:177.8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944D1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449D3EB" wp14:editId="0F53A22F">
                <wp:simplePos x="0" y="0"/>
                <wp:positionH relativeFrom="column">
                  <wp:posOffset>4340860</wp:posOffset>
                </wp:positionH>
                <wp:positionV relativeFrom="paragraph">
                  <wp:posOffset>1900555</wp:posOffset>
                </wp:positionV>
                <wp:extent cx="1064895" cy="802640"/>
                <wp:effectExtent l="0" t="0" r="20955" b="16510"/>
                <wp:wrapTight wrapText="bothSides">
                  <wp:wrapPolygon edited="0">
                    <wp:start x="0" y="0"/>
                    <wp:lineTo x="0" y="21532"/>
                    <wp:lineTo x="21639" y="21532"/>
                    <wp:lineTo x="2163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D17" w:rsidRDefault="00944D17" w:rsidP="00944D17">
                            <w:r>
                              <w:t>Type in your code and click ‘Go’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3EB" id="_x0000_s1029" type="#_x0000_t202" style="position:absolute;margin-left:341.8pt;margin-top:149.65pt;width:83.85pt;height:63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">
                <v:textbox>
                  <w:txbxContent>
                    <w:p w:rsidR="00944D17" w:rsidRDefault="00944D17" w:rsidP="00944D17">
                      <w:r>
                        <w:t>Type in your code and click ‘Go’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66E9">
        <w:rPr>
          <w:noProof/>
          <w:lang w:eastAsia="en-GB"/>
        </w:rPr>
        <w:drawing>
          <wp:inline distT="0" distB="0" distL="0" distR="0" wp14:anchorId="17F1AD6D" wp14:editId="0720A0D5">
            <wp:extent cx="3839100" cy="3054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2921" cy="30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6E9" w:rsidRDefault="005E66E9">
      <w:bookmarkStart w:id="0" w:name="_GoBack"/>
    </w:p>
    <w:bookmarkEnd w:id="0"/>
    <w:p w:rsidR="005E66E9" w:rsidRDefault="00A03BC7">
      <w:r w:rsidRPr="005E66E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2C9E62" wp14:editId="7CC50611">
                <wp:simplePos x="0" y="0"/>
                <wp:positionH relativeFrom="column">
                  <wp:posOffset>45802</wp:posOffset>
                </wp:positionH>
                <wp:positionV relativeFrom="paragraph">
                  <wp:posOffset>671830</wp:posOffset>
                </wp:positionV>
                <wp:extent cx="453555" cy="294198"/>
                <wp:effectExtent l="0" t="38100" r="60960" b="298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555" cy="29419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60E5" id="Straight Arrow Connector 17" o:spid="_x0000_s1026" type="#_x0000_t32" style="position:absolute;margin-left:3.6pt;margin-top:52.9pt;width:35.7pt;height:23.1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71029B" w:rsidRPr="005E66E9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858DF" wp14:editId="7586410B">
                <wp:simplePos x="0" y="0"/>
                <wp:positionH relativeFrom="column">
                  <wp:posOffset>333955</wp:posOffset>
                </wp:positionH>
                <wp:positionV relativeFrom="paragraph">
                  <wp:posOffset>1960299</wp:posOffset>
                </wp:positionV>
                <wp:extent cx="1407381" cy="412943"/>
                <wp:effectExtent l="0" t="38100" r="59690" b="254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381" cy="4129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9EAA" id="Straight Arrow Connector 16" o:spid="_x0000_s1026" type="#_x0000_t32" style="position:absolute;margin-left:26.3pt;margin-top:154.35pt;width:110.8pt;height:32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171E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449D3EB" wp14:editId="0F53A22F">
                <wp:simplePos x="0" y="0"/>
                <wp:positionH relativeFrom="column">
                  <wp:posOffset>4921250</wp:posOffset>
                </wp:positionH>
                <wp:positionV relativeFrom="paragraph">
                  <wp:posOffset>2373630</wp:posOffset>
                </wp:positionV>
                <wp:extent cx="1064895" cy="739140"/>
                <wp:effectExtent l="0" t="0" r="20955" b="22860"/>
                <wp:wrapTight wrapText="bothSides">
                  <wp:wrapPolygon edited="0">
                    <wp:start x="0" y="0"/>
                    <wp:lineTo x="0" y="21711"/>
                    <wp:lineTo x="21639" y="21711"/>
                    <wp:lineTo x="2163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5F" w:rsidRDefault="00171E5F" w:rsidP="00171E5F">
                            <w:r>
                              <w:t>Your teacher’s name is shown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3EB" id="_x0000_s1030" type="#_x0000_t202" style="position:absolute;margin-left:387.5pt;margin-top:186.9pt;width:83.85pt;height:58.2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AIJg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">
                <v:textbox>
                  <w:txbxContent>
                    <w:p w:rsidR="00171E5F" w:rsidRDefault="00171E5F" w:rsidP="00171E5F">
                      <w:r>
                        <w:t>Your teacher’s name is shown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1E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449D3EB" wp14:editId="0F53A22F">
                <wp:simplePos x="0" y="0"/>
                <wp:positionH relativeFrom="column">
                  <wp:posOffset>-581025</wp:posOffset>
                </wp:positionH>
                <wp:positionV relativeFrom="paragraph">
                  <wp:posOffset>1999615</wp:posOffset>
                </wp:positionV>
                <wp:extent cx="1064895" cy="532130"/>
                <wp:effectExtent l="0" t="0" r="20955" b="20320"/>
                <wp:wrapTight wrapText="bothSides">
                  <wp:wrapPolygon edited="0">
                    <wp:start x="0" y="0"/>
                    <wp:lineTo x="0" y="21652"/>
                    <wp:lineTo x="21639" y="21652"/>
                    <wp:lineTo x="21639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5F" w:rsidRDefault="00171E5F" w:rsidP="00171E5F">
                            <w:r>
                              <w:t>This is your first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3EB" id="_x0000_s1031" type="#_x0000_t202" style="position:absolute;margin-left:-45.75pt;margin-top:157.45pt;width:83.85pt;height:41.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">
                <v:textbox>
                  <w:txbxContent>
                    <w:p w:rsidR="00171E5F" w:rsidRDefault="00171E5F" w:rsidP="00171E5F">
                      <w:r>
                        <w:t>This is your first activity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1E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151075</wp:posOffset>
                </wp:positionH>
                <wp:positionV relativeFrom="paragraph">
                  <wp:posOffset>465455</wp:posOffset>
                </wp:positionV>
                <wp:extent cx="540688" cy="190831"/>
                <wp:effectExtent l="0" t="0" r="1206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88" cy="19083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E0BBF" id="Oval 14" o:spid="_x0000_s1026" style="position:absolute;margin-left:11.9pt;margin-top:36.65pt;width:42.55pt;height:1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171E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449D3EB" wp14:editId="0F53A22F">
                <wp:simplePos x="0" y="0"/>
                <wp:positionH relativeFrom="column">
                  <wp:posOffset>-668020</wp:posOffset>
                </wp:positionH>
                <wp:positionV relativeFrom="paragraph">
                  <wp:posOffset>759460</wp:posOffset>
                </wp:positionV>
                <wp:extent cx="1064895" cy="508635"/>
                <wp:effectExtent l="0" t="0" r="20955" b="247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E5F" w:rsidRDefault="00171E5F" w:rsidP="00171E5F">
                            <w:r>
                              <w:t>Your name appears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3EB" id="_x0000_s1032" type="#_x0000_t202" style="position:absolute;margin-left:-52.6pt;margin-top:59.8pt;width:83.85pt;height:40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08JgIAAEwEAAAOAAAAZHJzL2Uyb0RvYy54bWysVNtu2zAMfR+wfxD0vtjJ4i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">
                <v:textbox>
                  <w:txbxContent>
                    <w:p w:rsidR="00171E5F" w:rsidRDefault="00171E5F" w:rsidP="00171E5F">
                      <w:r>
                        <w:t>Your name appears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6E9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731510" cy="305435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E6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EB"/>
    <w:rsid w:val="00002293"/>
    <w:rsid w:val="00122E27"/>
    <w:rsid w:val="00171E5F"/>
    <w:rsid w:val="003A53EB"/>
    <w:rsid w:val="005A36BB"/>
    <w:rsid w:val="005E66E9"/>
    <w:rsid w:val="006B4E9A"/>
    <w:rsid w:val="0071029B"/>
    <w:rsid w:val="007B4E7F"/>
    <w:rsid w:val="007D7742"/>
    <w:rsid w:val="0083195D"/>
    <w:rsid w:val="00944D17"/>
    <w:rsid w:val="00A03BC7"/>
    <w:rsid w:val="00E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777E"/>
  <w15:chartTrackingRefBased/>
  <w15:docId w15:val="{24DCB1DC-4F10-40C6-A3FE-1D15CD53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1D266C48</Template>
  <TotalTime>233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BELL</dc:creator>
  <cp:keywords/>
  <dc:description/>
  <cp:lastModifiedBy>J BELL</cp:lastModifiedBy>
  <cp:revision>11</cp:revision>
  <dcterms:created xsi:type="dcterms:W3CDTF">2020-09-15T12:09:00Z</dcterms:created>
  <dcterms:modified xsi:type="dcterms:W3CDTF">2020-09-16T12:58:00Z</dcterms:modified>
</cp:coreProperties>
</file>